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34627" w14:textId="44A1DDA9" w:rsidR="00140817" w:rsidRDefault="00140817" w:rsidP="00140817">
      <w:pPr>
        <w:pStyle w:val="Title"/>
      </w:pPr>
      <w:r>
        <w:t>Special Considerations Request Form</w:t>
      </w:r>
    </w:p>
    <w:p w14:paraId="0D374586" w14:textId="5892CAD8" w:rsidR="00140817" w:rsidRPr="00140817" w:rsidRDefault="00140817" w:rsidP="00140817">
      <w:pPr>
        <w:pStyle w:val="DSWNormal"/>
      </w:pPr>
      <w:r w:rsidRPr="00140817">
        <w:t xml:space="preserve">Assessment results are normally issued after 5 working days and requests for </w:t>
      </w:r>
      <w:r w:rsidR="00EF0D5A">
        <w:t>s</w:t>
      </w:r>
      <w:r w:rsidRPr="00140817">
        <w:t xml:space="preserve">pecial </w:t>
      </w:r>
      <w:r w:rsidR="00EF0D5A">
        <w:t>c</w:t>
      </w:r>
      <w:r w:rsidRPr="00140817">
        <w:t xml:space="preserve">onsideration will not normally be accepted after results are issued.  Therefore, requests for </w:t>
      </w:r>
      <w:r w:rsidR="00DA57E3">
        <w:t>s</w:t>
      </w:r>
      <w:r w:rsidRPr="00140817">
        <w:t xml:space="preserve">pecial </w:t>
      </w:r>
      <w:r w:rsidR="00DA57E3">
        <w:t>c</w:t>
      </w:r>
      <w:r w:rsidRPr="00140817">
        <w:t xml:space="preserve">onsideration should be made no later than 4 working days following the completion of the assessment.   </w:t>
      </w:r>
    </w:p>
    <w:p w14:paraId="473D858D" w14:textId="77777777" w:rsidR="00140817" w:rsidRPr="00140817" w:rsidRDefault="00140817" w:rsidP="00140817">
      <w:pPr>
        <w:pStyle w:val="DSWNormal"/>
      </w:pPr>
    </w:p>
    <w:p w14:paraId="1C72EEF6" w14:textId="6EFD0333" w:rsidR="00140817" w:rsidRPr="00140817" w:rsidRDefault="00140817" w:rsidP="00140817">
      <w:pPr>
        <w:pStyle w:val="DSWNormal"/>
      </w:pPr>
      <w:r w:rsidRPr="00140817">
        <w:t>DSW will aim to review and provide an outcome to a formal request for a special consideration within 5 working days of receiving a completed form. When this turnaround time is not possible DSW will provide a proposed timescale within 2 working days of receiving a completed form.</w:t>
      </w:r>
    </w:p>
    <w:p w14:paraId="00461F93" w14:textId="77777777" w:rsidR="00140817" w:rsidRPr="00140817" w:rsidRDefault="00140817" w:rsidP="00140817">
      <w:pPr>
        <w:pStyle w:val="DSWNormal"/>
        <w:rPr>
          <w:rStyle w:val="Hyperlink"/>
          <w:color w:val="4C4D4F"/>
          <w:u w:val="none"/>
        </w:rPr>
      </w:pPr>
    </w:p>
    <w:p w14:paraId="1D35F377" w14:textId="0404D9EA" w:rsidR="00140817" w:rsidRPr="00140817" w:rsidRDefault="00140817" w:rsidP="00140817">
      <w:pPr>
        <w:pStyle w:val="DSWNormal"/>
      </w:pPr>
      <w:r w:rsidRPr="00140817">
        <w:t xml:space="preserve">To make a request for a special </w:t>
      </w:r>
      <w:r w:rsidR="00DA57E3">
        <w:t>consideration</w:t>
      </w:r>
      <w:bookmarkStart w:id="0" w:name="_GoBack"/>
      <w:bookmarkEnd w:id="0"/>
      <w:r w:rsidRPr="00140817">
        <w:t xml:space="preserve"> please complete this form and email to </w:t>
      </w:r>
      <w:hyperlink r:id="rId11" w:history="1">
        <w:r w:rsidRPr="004C58D4">
          <w:rPr>
            <w:rStyle w:val="Hyperlink"/>
          </w:rPr>
          <w:t>info@</w:t>
        </w:r>
        <w:r w:rsidRPr="00D135FB">
          <w:rPr>
            <w:rStyle w:val="Hyperlink"/>
          </w:rPr>
          <w:t>dswapprenticeships</w:t>
        </w:r>
        <w:r w:rsidRPr="004C58D4">
          <w:rPr>
            <w:rStyle w:val="Hyperlink"/>
          </w:rPr>
          <w:t>.co.uk</w:t>
        </w:r>
      </w:hyperlink>
      <w:r>
        <w:t xml:space="preserve"> </w:t>
      </w:r>
    </w:p>
    <w:p w14:paraId="39C9E463" w14:textId="77777777" w:rsidR="00140817" w:rsidRPr="00140817" w:rsidRDefault="00140817" w:rsidP="00140817">
      <w:pPr>
        <w:pStyle w:val="DSWNormal"/>
      </w:pPr>
    </w:p>
    <w:p w14:paraId="114B8F1F" w14:textId="77777777" w:rsidR="00140817" w:rsidRPr="00140817" w:rsidRDefault="00140817" w:rsidP="00140817">
      <w:pPr>
        <w:pStyle w:val="DSWNormal"/>
      </w:pPr>
      <w:r w:rsidRPr="00140817">
        <w:t>DSW’s reasonable adjustment policy can be found here:</w:t>
      </w:r>
    </w:p>
    <w:p w14:paraId="33088BB7" w14:textId="1D24FD58" w:rsidR="00140817" w:rsidRPr="00140817" w:rsidRDefault="00DA57E3" w:rsidP="00140817">
      <w:pPr>
        <w:pStyle w:val="DSWNormal"/>
        <w:rPr>
          <w:color w:val="E4007E"/>
          <w:u w:val="single"/>
        </w:rPr>
      </w:pPr>
      <w:hyperlink r:id="rId12" w:history="1">
        <w:r w:rsidR="00140817" w:rsidRPr="00140817">
          <w:rPr>
            <w:color w:val="E4007E"/>
            <w:u w:val="single"/>
          </w:rPr>
          <w:t>https://www.dswconsulting.co.uk/our-policies</w:t>
        </w:r>
      </w:hyperlink>
    </w:p>
    <w:p w14:paraId="12A8951C" w14:textId="77777777" w:rsidR="00140817" w:rsidRDefault="00140817" w:rsidP="00140817">
      <w:pPr>
        <w:pStyle w:val="Heading1"/>
      </w:pPr>
      <w:r>
        <w:t>Apprentice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140817" w14:paraId="6D65B996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86D0D3D" w14:textId="77777777" w:rsidR="00140817" w:rsidRDefault="00140817" w:rsidP="00E71876">
            <w:r>
              <w:t>Apprentice Name</w:t>
            </w:r>
          </w:p>
        </w:tc>
        <w:tc>
          <w:tcPr>
            <w:tcW w:w="6269" w:type="dxa"/>
          </w:tcPr>
          <w:p w14:paraId="3AA1D499" w14:textId="77777777" w:rsidR="00140817" w:rsidRDefault="0014081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17" w14:paraId="29280487" w14:textId="77777777" w:rsidTr="00E71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8D9EAF" w14:textId="77777777" w:rsidR="00140817" w:rsidRDefault="00140817" w:rsidP="00E71876">
            <w:r>
              <w:t>ULN</w:t>
            </w:r>
          </w:p>
        </w:tc>
        <w:tc>
          <w:tcPr>
            <w:tcW w:w="6269" w:type="dxa"/>
          </w:tcPr>
          <w:p w14:paraId="3E0D8EB1" w14:textId="77777777" w:rsidR="00140817" w:rsidRDefault="00140817" w:rsidP="00E71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817" w14:paraId="6529514F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F427BEA" w14:textId="77777777" w:rsidR="00140817" w:rsidRDefault="00140817" w:rsidP="00E71876">
            <w:r>
              <w:t>Apprenticeship Training Provider</w:t>
            </w:r>
          </w:p>
        </w:tc>
        <w:tc>
          <w:tcPr>
            <w:tcW w:w="6269" w:type="dxa"/>
          </w:tcPr>
          <w:p w14:paraId="3498CE26" w14:textId="77777777" w:rsidR="00140817" w:rsidRDefault="0014081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2124CE" w14:textId="77777777" w:rsidR="00140817" w:rsidRDefault="00140817" w:rsidP="00140817">
      <w:pPr>
        <w:pStyle w:val="Heading1"/>
      </w:pPr>
      <w:r>
        <w:t>Apprenticeship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140817" w14:paraId="3791E2E9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B8DDC42" w14:textId="77777777" w:rsidR="00140817" w:rsidRDefault="00140817" w:rsidP="00E71876">
            <w:r>
              <w:t>Apprenticeship Standard</w:t>
            </w:r>
          </w:p>
        </w:tc>
        <w:tc>
          <w:tcPr>
            <w:tcW w:w="6269" w:type="dxa"/>
          </w:tcPr>
          <w:p w14:paraId="0C47BFB3" w14:textId="77777777" w:rsidR="00140817" w:rsidRDefault="0014081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17" w14:paraId="498B015A" w14:textId="77777777" w:rsidTr="00E71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BAD6EA" w14:textId="77777777" w:rsidR="00140817" w:rsidRDefault="00140817" w:rsidP="00E71876">
            <w:r>
              <w:t>Apprenticeship Level</w:t>
            </w:r>
          </w:p>
        </w:tc>
        <w:tc>
          <w:tcPr>
            <w:tcW w:w="6269" w:type="dxa"/>
          </w:tcPr>
          <w:p w14:paraId="04D3B9C9" w14:textId="77777777" w:rsidR="00140817" w:rsidRDefault="00140817" w:rsidP="00E71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817" w14:paraId="76FAE887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BFAF69" w14:textId="77777777" w:rsidR="00140817" w:rsidRDefault="00140817" w:rsidP="00E71876">
            <w:r>
              <w:t>Apprenticeship Training Provider</w:t>
            </w:r>
          </w:p>
        </w:tc>
        <w:tc>
          <w:tcPr>
            <w:tcW w:w="6269" w:type="dxa"/>
          </w:tcPr>
          <w:p w14:paraId="78B9478D" w14:textId="77777777" w:rsidR="00140817" w:rsidRDefault="0014081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B76A13" w14:textId="77777777" w:rsidR="00140817" w:rsidRDefault="00140817" w:rsidP="00140817">
      <w:pPr>
        <w:pStyle w:val="Heading1"/>
        <w:rPr>
          <w:rStyle w:val="Hyperlink"/>
          <w:sz w:val="24"/>
          <w:u w:val="none"/>
        </w:rPr>
      </w:pPr>
      <w:r>
        <w:rPr>
          <w:rStyle w:val="Hyperlink"/>
          <w:sz w:val="24"/>
          <w:u w:val="none"/>
        </w:rPr>
        <w:t>Assessment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140817" w14:paraId="4D562997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16D0517" w14:textId="77777777" w:rsidR="00140817" w:rsidRDefault="00140817" w:rsidP="00E71876">
            <w:r>
              <w:t>Assessment Method</w:t>
            </w:r>
          </w:p>
        </w:tc>
        <w:tc>
          <w:tcPr>
            <w:tcW w:w="6269" w:type="dxa"/>
          </w:tcPr>
          <w:p w14:paraId="6E6900F2" w14:textId="77777777" w:rsidR="00140817" w:rsidRDefault="0014081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17" w14:paraId="298D824D" w14:textId="77777777" w:rsidTr="00E71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86726C" w14:textId="77777777" w:rsidR="00140817" w:rsidRDefault="00140817" w:rsidP="00E71876">
            <w:r>
              <w:t>Date of Assessment</w:t>
            </w:r>
          </w:p>
        </w:tc>
        <w:tc>
          <w:tcPr>
            <w:tcW w:w="6269" w:type="dxa"/>
          </w:tcPr>
          <w:p w14:paraId="29E0A102" w14:textId="77777777" w:rsidR="00140817" w:rsidRDefault="00140817" w:rsidP="00E71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4CC7CC5" w14:textId="3370B5FA" w:rsidR="00140817" w:rsidRPr="00140817" w:rsidRDefault="00140817" w:rsidP="00140817">
      <w:pPr>
        <w:pStyle w:val="Heading1"/>
      </w:pPr>
      <w:r w:rsidRPr="00140817">
        <w:t>Adverse Circumstances Affecting Performance in Assessment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679"/>
      </w:tblGrid>
      <w:tr w:rsidR="00140817" w14:paraId="31E29B68" w14:textId="77777777" w:rsidTr="00E71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679" w:type="dxa"/>
          </w:tcPr>
          <w:p w14:paraId="23DB5F45" w14:textId="7FF5B89F" w:rsidR="00140817" w:rsidRPr="00005227" w:rsidRDefault="00140817" w:rsidP="00140817">
            <w:pPr>
              <w:rPr>
                <w:b w:val="0"/>
              </w:rPr>
            </w:pPr>
            <w:r>
              <w:t>Please summarise below the adverse circumstances affecting performance in the assessment and include any supporting medical evidence</w:t>
            </w:r>
          </w:p>
        </w:tc>
      </w:tr>
      <w:tr w:rsidR="00140817" w14:paraId="070E8A37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tcW w:w="8679" w:type="dxa"/>
          </w:tcPr>
          <w:p w14:paraId="5D70A73E" w14:textId="77777777" w:rsidR="00140817" w:rsidRDefault="00140817" w:rsidP="00E71876"/>
          <w:p w14:paraId="45CCD3C8" w14:textId="77777777" w:rsidR="00140817" w:rsidRDefault="00140817" w:rsidP="00E71876"/>
          <w:p w14:paraId="5DE58CD3" w14:textId="77777777" w:rsidR="00140817" w:rsidRDefault="00140817" w:rsidP="00E71876"/>
          <w:p w14:paraId="4A586D71" w14:textId="77777777" w:rsidR="00140817" w:rsidRDefault="00140817" w:rsidP="00E71876"/>
          <w:p w14:paraId="3D6B6C61" w14:textId="77777777" w:rsidR="00140817" w:rsidRDefault="00140817" w:rsidP="00E71876"/>
          <w:p w14:paraId="5D29A765" w14:textId="77777777" w:rsidR="00140817" w:rsidRDefault="00140817" w:rsidP="00E71876"/>
          <w:p w14:paraId="2207A596" w14:textId="77777777" w:rsidR="00140817" w:rsidRDefault="00140817" w:rsidP="00E71876"/>
          <w:p w14:paraId="1A682171" w14:textId="77777777" w:rsidR="00140817" w:rsidRDefault="00140817" w:rsidP="00E71876"/>
          <w:p w14:paraId="27D7BD80" w14:textId="77777777" w:rsidR="00140817" w:rsidRDefault="00140817" w:rsidP="00E71876"/>
          <w:p w14:paraId="1A8D9BFD" w14:textId="77777777" w:rsidR="00140817" w:rsidRDefault="00140817" w:rsidP="00E71876"/>
          <w:p w14:paraId="45A5ED23" w14:textId="77777777" w:rsidR="00140817" w:rsidRDefault="00140817" w:rsidP="00E71876"/>
          <w:p w14:paraId="6DAC538F" w14:textId="177455B0" w:rsidR="00140817" w:rsidRDefault="00140817" w:rsidP="00E71876"/>
        </w:tc>
      </w:tr>
    </w:tbl>
    <w:p w14:paraId="02BB49A7" w14:textId="77777777" w:rsidR="004746F3" w:rsidRPr="006367F4" w:rsidRDefault="004746F3" w:rsidP="006367F4">
      <w:pPr>
        <w:pStyle w:val="DSWNormal"/>
        <w:rPr>
          <w:rStyle w:val="Hyperlink"/>
          <w:color w:val="4C4D4F"/>
          <w:u w:val="none"/>
        </w:rPr>
      </w:pPr>
    </w:p>
    <w:sectPr w:rsidR="004746F3" w:rsidRPr="006367F4" w:rsidSect="004D4142">
      <w:headerReference w:type="default" r:id="rId13"/>
      <w:footerReference w:type="default" r:id="rId14"/>
      <w:pgSz w:w="11906" w:h="16838"/>
      <w:pgMar w:top="1474" w:right="1809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C3D7" w14:textId="77777777" w:rsidR="00140817" w:rsidRDefault="00140817" w:rsidP="00E22800">
      <w:pPr>
        <w:spacing w:after="0" w:line="240" w:lineRule="auto"/>
      </w:pPr>
      <w:r>
        <w:separator/>
      </w:r>
    </w:p>
  </w:endnote>
  <w:endnote w:type="continuationSeparator" w:id="0">
    <w:p w14:paraId="2AF71931" w14:textId="77777777" w:rsidR="00140817" w:rsidRDefault="00140817" w:rsidP="00E2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37DC" w14:textId="2FE9A1F4" w:rsidR="00DF76CC" w:rsidRPr="008B61A1" w:rsidRDefault="00DF76CC" w:rsidP="00DF76CC">
    <w:pPr>
      <w:pStyle w:val="FooterDSW"/>
    </w:pPr>
    <w:r w:rsidRPr="008B61A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696083" wp14:editId="7AA83CB4">
              <wp:simplePos x="0" y="0"/>
              <wp:positionH relativeFrom="page">
                <wp:posOffset>0</wp:posOffset>
              </wp:positionH>
              <wp:positionV relativeFrom="page">
                <wp:posOffset>10160000</wp:posOffset>
              </wp:positionV>
              <wp:extent cx="7560310" cy="0"/>
              <wp:effectExtent l="0" t="0" r="2159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0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99F0A" id="Straight Connecto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pt" to="595.3pt,8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" strokecolor="#e4007e" strokeweight=".5pt">
              <w10:wrap anchorx="page" anchory="page"/>
            </v:line>
          </w:pict>
        </mc:Fallback>
      </mc:AlternateContent>
    </w:r>
    <w:r w:rsidR="00140817">
      <w:t>Special Considerations Request Form</w:t>
    </w:r>
  </w:p>
  <w:p w14:paraId="2FC9ED22" w14:textId="77777777" w:rsidR="00B8014D" w:rsidRPr="008B61A1" w:rsidRDefault="00DA57E3" w:rsidP="00DF76CC">
    <w:pPr>
      <w:pStyle w:val="FooterDSW"/>
      <w:jc w:val="right"/>
    </w:pPr>
    <w:sdt>
      <w:sdtPr>
        <w:id w:val="1900630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6CC" w:rsidRPr="008B61A1">
          <w:fldChar w:fldCharType="begin"/>
        </w:r>
        <w:r w:rsidR="00DF76CC" w:rsidRPr="008B61A1">
          <w:instrText xml:space="preserve"> PAGE   \* MERGEFORMAT </w:instrText>
        </w:r>
        <w:r w:rsidR="00DF76CC" w:rsidRPr="008B61A1">
          <w:fldChar w:fldCharType="separate"/>
        </w:r>
        <w:r w:rsidR="002E20D9">
          <w:rPr>
            <w:noProof/>
          </w:rPr>
          <w:t>1</w:t>
        </w:r>
        <w:r w:rsidR="00DF76CC" w:rsidRPr="008B61A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3F11" w14:textId="77777777" w:rsidR="00140817" w:rsidRDefault="00140817" w:rsidP="00E22800">
      <w:pPr>
        <w:spacing w:after="0" w:line="240" w:lineRule="auto"/>
      </w:pPr>
      <w:r>
        <w:separator/>
      </w:r>
    </w:p>
  </w:footnote>
  <w:footnote w:type="continuationSeparator" w:id="0">
    <w:p w14:paraId="36E61F0A" w14:textId="77777777" w:rsidR="00140817" w:rsidRDefault="00140817" w:rsidP="00E2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7F39" w14:textId="77777777" w:rsidR="008C7E54" w:rsidRDefault="008B61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DD550B" wp14:editId="4A146E40">
          <wp:simplePos x="0" y="0"/>
          <wp:positionH relativeFrom="column">
            <wp:posOffset>4424045</wp:posOffset>
          </wp:positionH>
          <wp:positionV relativeFrom="paragraph">
            <wp:posOffset>-193040</wp:posOffset>
          </wp:positionV>
          <wp:extent cx="1251935" cy="417600"/>
          <wp:effectExtent l="0" t="0" r="571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SW Apps (pink)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935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D66345" wp14:editId="17AB15A0">
              <wp:simplePos x="0" y="0"/>
              <wp:positionH relativeFrom="column">
                <wp:posOffset>-890905</wp:posOffset>
              </wp:positionH>
              <wp:positionV relativeFrom="paragraph">
                <wp:posOffset>-192405</wp:posOffset>
              </wp:positionV>
              <wp:extent cx="6354445" cy="416560"/>
              <wp:effectExtent l="0" t="0" r="8255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4445" cy="41656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ECFE5D" id="Rectangle 3" o:spid="_x0000_s1026" style="position:absolute;margin-left:-70.15pt;margin-top:-15.15pt;width:500.35pt;height:3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" stroked="f">
              <v:fill r:id="rId3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0D9"/>
    <w:multiLevelType w:val="hybridMultilevel"/>
    <w:tmpl w:val="AE740ABE"/>
    <w:lvl w:ilvl="0" w:tplc="8FDA283A">
      <w:start w:val="1"/>
      <w:numFmt w:val="bullet"/>
      <w:pStyle w:val="DashSubBullet"/>
      <w:lvlText w:val="–"/>
      <w:lvlJc w:val="left"/>
      <w:pPr>
        <w:ind w:left="1077" w:hanging="357"/>
      </w:pPr>
      <w:rPr>
        <w:rFonts w:ascii="Avenir LT Std 45 Book" w:hAnsi="Avenir LT Std 45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D6D"/>
    <w:multiLevelType w:val="hybridMultilevel"/>
    <w:tmpl w:val="97ECD64A"/>
    <w:lvl w:ilvl="0" w:tplc="713225A6">
      <w:start w:val="1"/>
      <w:numFmt w:val="upperLetter"/>
      <w:pStyle w:val="Lett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660"/>
    <w:multiLevelType w:val="hybridMultilevel"/>
    <w:tmpl w:val="4860FFDE"/>
    <w:lvl w:ilvl="0" w:tplc="6A9EA68E">
      <w:start w:val="1"/>
      <w:numFmt w:val="bullet"/>
      <w:pStyle w:val="Do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5D3"/>
    <w:multiLevelType w:val="hybridMultilevel"/>
    <w:tmpl w:val="F930473C"/>
    <w:lvl w:ilvl="0" w:tplc="319EE49E">
      <w:start w:val="1"/>
      <w:numFmt w:val="decimal"/>
      <w:pStyle w:val="Numb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6B64"/>
    <w:multiLevelType w:val="hybridMultilevel"/>
    <w:tmpl w:val="5262ED38"/>
    <w:lvl w:ilvl="0" w:tplc="FE56D260">
      <w:start w:val="1"/>
      <w:numFmt w:val="lowerRoman"/>
      <w:pStyle w:val="NumberSubBullet"/>
      <w:lvlText w:val="%1."/>
      <w:lvlJc w:val="righ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5709F"/>
    <w:multiLevelType w:val="hybridMultilevel"/>
    <w:tmpl w:val="CC66EF4C"/>
    <w:lvl w:ilvl="0" w:tplc="8650323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51BC"/>
    <w:multiLevelType w:val="hybridMultilevel"/>
    <w:tmpl w:val="61BCDC08"/>
    <w:lvl w:ilvl="0" w:tplc="9B5CC094">
      <w:start w:val="1"/>
      <w:numFmt w:val="bullet"/>
      <w:pStyle w:val="DotSub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7A5C7ED2"/>
    <w:multiLevelType w:val="hybridMultilevel"/>
    <w:tmpl w:val="326499B6"/>
    <w:lvl w:ilvl="0" w:tplc="7A8A74B2">
      <w:start w:val="1"/>
      <w:numFmt w:val="lowerLetter"/>
      <w:pStyle w:val="LetterSubBullet"/>
      <w:lvlText w:val="%1.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17"/>
    <w:rsid w:val="00015EB7"/>
    <w:rsid w:val="00066AF3"/>
    <w:rsid w:val="0009520A"/>
    <w:rsid w:val="00140817"/>
    <w:rsid w:val="00287B2E"/>
    <w:rsid w:val="002E20D9"/>
    <w:rsid w:val="0039438D"/>
    <w:rsid w:val="003C61E9"/>
    <w:rsid w:val="004324D7"/>
    <w:rsid w:val="004746F3"/>
    <w:rsid w:val="004D4142"/>
    <w:rsid w:val="004F15D4"/>
    <w:rsid w:val="00576D4A"/>
    <w:rsid w:val="00592E97"/>
    <w:rsid w:val="005E778D"/>
    <w:rsid w:val="005F40E3"/>
    <w:rsid w:val="006367F4"/>
    <w:rsid w:val="006448F2"/>
    <w:rsid w:val="00676132"/>
    <w:rsid w:val="00716769"/>
    <w:rsid w:val="007376C8"/>
    <w:rsid w:val="00744048"/>
    <w:rsid w:val="008637A0"/>
    <w:rsid w:val="008B61A1"/>
    <w:rsid w:val="008C7E54"/>
    <w:rsid w:val="008D1D7B"/>
    <w:rsid w:val="00933381"/>
    <w:rsid w:val="009555BD"/>
    <w:rsid w:val="009B7ACF"/>
    <w:rsid w:val="009F714B"/>
    <w:rsid w:val="00A66E8B"/>
    <w:rsid w:val="00B8014D"/>
    <w:rsid w:val="00D16FF4"/>
    <w:rsid w:val="00DA57E3"/>
    <w:rsid w:val="00DF76CC"/>
    <w:rsid w:val="00E22800"/>
    <w:rsid w:val="00EC0834"/>
    <w:rsid w:val="00EF0D5A"/>
    <w:rsid w:val="00F019EC"/>
    <w:rsid w:val="00F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0F512"/>
  <w15:chartTrackingRefBased/>
  <w15:docId w15:val="{5CCD18CC-3441-4B7C-A3BF-B338B0DE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0817"/>
  </w:style>
  <w:style w:type="paragraph" w:styleId="Heading1">
    <w:name w:val="heading 1"/>
    <w:basedOn w:val="Normal"/>
    <w:next w:val="DSWNormal"/>
    <w:link w:val="Heading1Char"/>
    <w:uiPriority w:val="3"/>
    <w:qFormat/>
    <w:rsid w:val="008B61A1"/>
    <w:pPr>
      <w:keepNext/>
      <w:keepLines/>
      <w:pBdr>
        <w:bottom w:val="single" w:sz="12" w:space="1" w:color="E4007E"/>
      </w:pBdr>
      <w:spacing w:before="240" w:after="240" w:line="240" w:lineRule="auto"/>
      <w:jc w:val="both"/>
      <w:outlineLvl w:val="0"/>
    </w:pPr>
    <w:rPr>
      <w:rFonts w:ascii="Avenir LT Std 45 Book" w:eastAsiaTheme="majorEastAsia" w:hAnsi="Avenir LT Std 45 Book" w:cstheme="majorBidi"/>
      <w:b/>
      <w:color w:val="E4007E"/>
      <w:sz w:val="24"/>
      <w:szCs w:val="32"/>
    </w:rPr>
  </w:style>
  <w:style w:type="paragraph" w:styleId="Heading2">
    <w:name w:val="heading 2"/>
    <w:basedOn w:val="Heading1"/>
    <w:next w:val="DSWNormal"/>
    <w:link w:val="Heading2Char"/>
    <w:uiPriority w:val="4"/>
    <w:unhideWhenUsed/>
    <w:qFormat/>
    <w:rsid w:val="00EC0834"/>
    <w:pPr>
      <w:pBdr>
        <w:bottom w:val="none" w:sz="0" w:space="0" w:color="auto"/>
      </w:pBdr>
      <w:outlineLvl w:val="1"/>
    </w:pPr>
    <w:rPr>
      <w:szCs w:val="26"/>
    </w:rPr>
  </w:style>
  <w:style w:type="paragraph" w:styleId="Heading3">
    <w:name w:val="heading 3"/>
    <w:basedOn w:val="Heading2"/>
    <w:next w:val="DSWNormal"/>
    <w:link w:val="Heading3Char"/>
    <w:uiPriority w:val="5"/>
    <w:semiHidden/>
    <w:unhideWhenUsed/>
    <w:qFormat/>
    <w:rsid w:val="00EC0834"/>
    <w:pPr>
      <w:spacing w:before="120" w:after="120"/>
      <w:outlineLvl w:val="2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ftTopHeader">
    <w:name w:val="Left &amp; Top Header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color w:val="4C4D4F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color w:val="4C4D4F"/>
        <w:sz w:val="20"/>
      </w:rPr>
      <w:tblPr/>
      <w:tcPr>
        <w:shd w:val="clear" w:color="auto" w:fill="D9D9D9"/>
      </w:tcPr>
    </w:tblStylePr>
    <w:tblStylePr w:type="nwCell">
      <w:tblPr/>
      <w:tcPr>
        <w:tcBorders>
          <w:bottom w:val="nil"/>
          <w:right w:val="nil"/>
        </w:tcBorders>
        <w:shd w:val="clear" w:color="auto" w:fill="FFFFFF" w:themeFill="background1"/>
      </w:tcPr>
    </w:tblStylePr>
  </w:style>
  <w:style w:type="table" w:customStyle="1" w:styleId="LeftHeader">
    <w:name w:val="Left Header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table" w:customStyle="1" w:styleId="Style1">
    <w:name w:val="Style1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00"/>
  </w:style>
  <w:style w:type="paragraph" w:styleId="Footer">
    <w:name w:val="footer"/>
    <w:basedOn w:val="Normal"/>
    <w:link w:val="Foot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00"/>
  </w:style>
  <w:style w:type="character" w:customStyle="1" w:styleId="Heading1Char">
    <w:name w:val="Heading 1 Char"/>
    <w:basedOn w:val="DefaultParagraphFont"/>
    <w:link w:val="Heading1"/>
    <w:uiPriority w:val="3"/>
    <w:rsid w:val="008B61A1"/>
    <w:rPr>
      <w:rFonts w:ascii="Avenir LT Std 45 Book" w:eastAsiaTheme="majorEastAsia" w:hAnsi="Avenir LT Std 45 Book" w:cstheme="majorBidi"/>
      <w:b/>
      <w:color w:val="E4007E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6367F4"/>
    <w:rPr>
      <w:rFonts w:ascii="Avenir LT Std 45 Book" w:hAnsi="Avenir LT Std 45 Book"/>
      <w:color w:val="E4007E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019EC"/>
    <w:pPr>
      <w:tabs>
        <w:tab w:val="right" w:pos="9016"/>
      </w:tabs>
      <w:spacing w:after="240" w:line="240" w:lineRule="auto"/>
    </w:pPr>
    <w:rPr>
      <w:rFonts w:ascii="Avenir LT Std 45 Book" w:hAnsi="Avenir LT Std 45 Book"/>
      <w:b/>
      <w:color w:val="4C4D4F"/>
      <w:sz w:val="24"/>
    </w:rPr>
  </w:style>
  <w:style w:type="paragraph" w:customStyle="1" w:styleId="DSWNormal">
    <w:name w:val="DSW Normal"/>
    <w:basedOn w:val="Normal"/>
    <w:link w:val="DSWNormalChar"/>
    <w:qFormat/>
    <w:rsid w:val="00933381"/>
    <w:pPr>
      <w:spacing w:after="0" w:line="240" w:lineRule="auto"/>
      <w:jc w:val="both"/>
    </w:pPr>
    <w:rPr>
      <w:rFonts w:ascii="Avenir LT Std 45 Book" w:hAnsi="Avenir LT Std 45 Book"/>
      <w:color w:val="4C4D4F"/>
      <w:sz w:val="20"/>
    </w:rPr>
  </w:style>
  <w:style w:type="paragraph" w:styleId="Title">
    <w:name w:val="Title"/>
    <w:basedOn w:val="DSWNormal"/>
    <w:next w:val="DSWNormal"/>
    <w:link w:val="TitleChar"/>
    <w:uiPriority w:val="2"/>
    <w:qFormat/>
    <w:rsid w:val="00933381"/>
    <w:pPr>
      <w:spacing w:after="240"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DSWNormalChar">
    <w:name w:val="DSW Normal Char"/>
    <w:basedOn w:val="DefaultParagraphFont"/>
    <w:link w:val="DSWNormal"/>
    <w:rsid w:val="00933381"/>
    <w:rPr>
      <w:rFonts w:ascii="Avenir LT Std 45 Book" w:hAnsi="Avenir LT Std 45 Book"/>
      <w:color w:val="4C4D4F"/>
      <w:sz w:val="20"/>
    </w:rPr>
  </w:style>
  <w:style w:type="character" w:customStyle="1" w:styleId="TitleChar">
    <w:name w:val="Title Char"/>
    <w:basedOn w:val="DefaultParagraphFont"/>
    <w:link w:val="Title"/>
    <w:uiPriority w:val="2"/>
    <w:rsid w:val="00933381"/>
    <w:rPr>
      <w:rFonts w:ascii="Avenir LT Std 45 Book" w:eastAsiaTheme="majorEastAsia" w:hAnsi="Avenir LT Std 45 Book" w:cstheme="majorBidi"/>
      <w:b/>
      <w:color w:val="4C4D4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rsid w:val="00933381"/>
    <w:pPr>
      <w:ind w:left="720"/>
      <w:contextualSpacing/>
    </w:pPr>
  </w:style>
  <w:style w:type="paragraph" w:customStyle="1" w:styleId="BoldNormal">
    <w:name w:val="Bold Normal"/>
    <w:basedOn w:val="DSWNormal"/>
    <w:next w:val="DSWNormal"/>
    <w:uiPriority w:val="1"/>
    <w:qFormat/>
    <w:rsid w:val="00933381"/>
    <w:rPr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4"/>
    <w:rsid w:val="00EC0834"/>
    <w:rPr>
      <w:rFonts w:ascii="Avenir LT Std 45 Book" w:eastAsiaTheme="majorEastAsia" w:hAnsi="Avenir LT Std 45 Book" w:cstheme="majorBidi"/>
      <w:b/>
      <w:color w:val="20409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EC0834"/>
    <w:rPr>
      <w:rFonts w:ascii="Avenir LT Std 45 Book" w:eastAsiaTheme="majorEastAsia" w:hAnsi="Avenir LT Std 45 Book" w:cstheme="majorBidi"/>
      <w:b/>
      <w:color w:val="20409A"/>
      <w:sz w:val="20"/>
      <w:szCs w:val="24"/>
    </w:rPr>
  </w:style>
  <w:style w:type="paragraph" w:customStyle="1" w:styleId="DotBullet">
    <w:name w:val="Dot Bullet"/>
    <w:basedOn w:val="DSWNormal"/>
    <w:uiPriority w:val="6"/>
    <w:qFormat/>
    <w:rsid w:val="006448F2"/>
    <w:pPr>
      <w:numPr>
        <w:numId w:val="1"/>
      </w:numPr>
      <w:outlineLvl w:val="0"/>
    </w:pPr>
  </w:style>
  <w:style w:type="paragraph" w:customStyle="1" w:styleId="DotSubBullet">
    <w:name w:val="Dot Sub Bullet"/>
    <w:basedOn w:val="DotBullet"/>
    <w:uiPriority w:val="7"/>
    <w:qFormat/>
    <w:rsid w:val="006448F2"/>
    <w:pPr>
      <w:numPr>
        <w:numId w:val="2"/>
      </w:numPr>
      <w:outlineLvl w:val="1"/>
    </w:pPr>
  </w:style>
  <w:style w:type="paragraph" w:customStyle="1" w:styleId="LetterBullet">
    <w:name w:val="Letter Bullet"/>
    <w:basedOn w:val="DSWNormal"/>
    <w:uiPriority w:val="8"/>
    <w:qFormat/>
    <w:rsid w:val="005F40E3"/>
    <w:pPr>
      <w:numPr>
        <w:numId w:val="4"/>
      </w:numPr>
    </w:pPr>
  </w:style>
  <w:style w:type="paragraph" w:customStyle="1" w:styleId="LetterSubBullet">
    <w:name w:val="Letter Sub Bullet"/>
    <w:basedOn w:val="LetterBullet"/>
    <w:uiPriority w:val="9"/>
    <w:qFormat/>
    <w:rsid w:val="006448F2"/>
    <w:pPr>
      <w:numPr>
        <w:numId w:val="5"/>
      </w:numPr>
    </w:pPr>
  </w:style>
  <w:style w:type="paragraph" w:customStyle="1" w:styleId="NumberBullet">
    <w:name w:val="Number Bullet"/>
    <w:basedOn w:val="DotBullet"/>
    <w:uiPriority w:val="10"/>
    <w:qFormat/>
    <w:rsid w:val="006448F2"/>
    <w:pPr>
      <w:numPr>
        <w:numId w:val="6"/>
      </w:numPr>
    </w:pPr>
  </w:style>
  <w:style w:type="paragraph" w:customStyle="1" w:styleId="NumberSubBullet">
    <w:name w:val="Number Sub Bullet"/>
    <w:basedOn w:val="NumberBullet"/>
    <w:uiPriority w:val="10"/>
    <w:qFormat/>
    <w:rsid w:val="006448F2"/>
    <w:pPr>
      <w:numPr>
        <w:numId w:val="7"/>
      </w:numPr>
      <w:outlineLvl w:val="1"/>
    </w:pPr>
  </w:style>
  <w:style w:type="paragraph" w:customStyle="1" w:styleId="DashSubBullet">
    <w:name w:val="Dash Sub Bullet"/>
    <w:basedOn w:val="LetterBullet"/>
    <w:uiPriority w:val="12"/>
    <w:qFormat/>
    <w:rsid w:val="006448F2"/>
    <w:pPr>
      <w:numPr>
        <w:numId w:val="8"/>
      </w:numPr>
      <w:outlineLvl w:val="1"/>
    </w:pPr>
  </w:style>
  <w:style w:type="paragraph" w:customStyle="1" w:styleId="FooterDSW">
    <w:name w:val="Footer DSW"/>
    <w:basedOn w:val="DSWNormal"/>
    <w:uiPriority w:val="13"/>
    <w:qFormat/>
    <w:rsid w:val="002E20D9"/>
    <w:pPr>
      <w:jc w:val="left"/>
    </w:pPr>
    <w:rPr>
      <w:b/>
      <w:color w:val="E4007E"/>
      <w:sz w:val="16"/>
    </w:rPr>
  </w:style>
  <w:style w:type="character" w:styleId="PlaceholderText">
    <w:name w:val="Placeholder Text"/>
    <w:basedOn w:val="DefaultParagraphFont"/>
    <w:uiPriority w:val="99"/>
    <w:semiHidden/>
    <w:rsid w:val="00DF76CC"/>
    <w:rPr>
      <w:color w:val="808080"/>
    </w:rPr>
  </w:style>
  <w:style w:type="character" w:customStyle="1" w:styleId="Style2">
    <w:name w:val="Style2"/>
    <w:basedOn w:val="DefaultParagraphFont"/>
    <w:uiPriority w:val="1"/>
    <w:rsid w:val="00DF76CC"/>
    <w:rPr>
      <w:rFonts w:ascii="Avenir LT Std 45 Book" w:hAnsi="Avenir LT Std 45 Book"/>
      <w:b/>
      <w:color w:val="FFFFFF" w:themeColor="background1"/>
      <w:sz w:val="48"/>
    </w:rPr>
  </w:style>
  <w:style w:type="paragraph" w:styleId="TOC2">
    <w:name w:val="toc 2"/>
    <w:basedOn w:val="Normal"/>
    <w:next w:val="Normal"/>
    <w:autoRedefine/>
    <w:uiPriority w:val="39"/>
    <w:unhideWhenUsed/>
    <w:rsid w:val="00744048"/>
    <w:pPr>
      <w:spacing w:before="120" w:after="120"/>
      <w:ind w:left="221"/>
    </w:pPr>
    <w:rPr>
      <w:rFonts w:ascii="Avenir LT Std 45 Book" w:hAnsi="Avenir LT Std 45 Book"/>
      <w:b/>
      <w:color w:val="4C4D4F"/>
      <w:sz w:val="20"/>
    </w:rPr>
  </w:style>
  <w:style w:type="paragraph" w:customStyle="1" w:styleId="Contents-Heading12">
    <w:name w:val="Contents - Heading 1 &amp; 2"/>
    <w:rsid w:val="004746F3"/>
    <w:pPr>
      <w:spacing w:after="0" w:line="240" w:lineRule="auto"/>
      <w:jc w:val="both"/>
    </w:pPr>
    <w:rPr>
      <w:rFonts w:ascii="Avenir LT Std 45 Book" w:hAnsi="Avenir LT Std 45 Book"/>
      <w:color w:val="4C4D4F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0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wconsulting.co.uk/our-poli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swapprenticeships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ject%20Management\Project%20Rhino\Branding%20Refresh\House%20Style%20Templates\Word%20House%20Style%20Templates%20Jun%2017\DSW%20Apprenticeships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enticeship_x0020_Document_x0020_Description xmlns="5fea244d-8d18-4889-a27a-f7f6ee718123">3</Apprenticeship_x0020_Document_x0020_Description>
    <Apprenticeship_x0020_Document_x0020_Type xmlns="5fea244d-8d18-4889-a27a-f7f6ee718123">40</Apprenticeship_x0020_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00CEB686C8F43B7F0009D45274B1E" ma:contentTypeVersion="8" ma:contentTypeDescription="Create a new document." ma:contentTypeScope="" ma:versionID="8c6b2fe79f980bd779e6ad859244e2d3">
  <xsd:schema xmlns:xsd="http://www.w3.org/2001/XMLSchema" xmlns:xs="http://www.w3.org/2001/XMLSchema" xmlns:p="http://schemas.microsoft.com/office/2006/metadata/properties" xmlns:ns2="5fea244d-8d18-4889-a27a-f7f6ee718123" targetNamespace="http://schemas.microsoft.com/office/2006/metadata/properties" ma:root="true" ma:fieldsID="9a783378bc923937a269e09f6d2f9778" ns2:_="">
    <xsd:import namespace="5fea244d-8d18-4889-a27a-f7f6ee718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Apprenticeship_x0020_Document_x0020_Type"/>
                <xsd:element ref="ns2:Apprenticeship_x0020_Document_x0020_Descrip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244d-8d18-4889-a27a-f7f6ee718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pprenticeship_x0020_Document_x0020_Type" ma:index="12" ma:displayName="Apprenticeship Document Type" ma:list="{c96a7d10-2437-4746-b4e8-f8550ebe4123}" ma:internalName="Apprenticeship_x0020_Document_x0020_Type" ma:readOnly="false" ma:showField="Title">
      <xsd:simpleType>
        <xsd:restriction base="dms:Lookup"/>
      </xsd:simpleType>
    </xsd:element>
    <xsd:element name="Apprenticeship_x0020_Document_x0020_Description" ma:index="13" nillable="true" ma:displayName="Apprenticeship Document Description" ma:list="{3ebbd040-d093-44cd-8b34-c6b40723e648}" ma:internalName="Apprenticeship_x0020_Document_x0020_Description" ma:showField="Title">
      <xsd:simpleType>
        <xsd:restriction base="dms:Lookup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2D63-D753-4B0E-A9DD-4179E3D3E0DF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fea244d-8d18-4889-a27a-f7f6ee71812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7BAEB1-395F-41AE-AA57-96E9091D9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40255-3778-48C2-B301-2033F4AA2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a244d-8d18-4889-a27a-f7f6ee718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12E5E-B6C1-47EB-80D4-79F612F7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DSW Apprenticeships (Portrait)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Doran</dc:creator>
  <cp:keywords/>
  <dc:description/>
  <cp:lastModifiedBy>Hayley Doran</cp:lastModifiedBy>
  <cp:revision>3</cp:revision>
  <dcterms:created xsi:type="dcterms:W3CDTF">2019-12-11T12:39:00Z</dcterms:created>
  <dcterms:modified xsi:type="dcterms:W3CDTF">2019-12-11T13:02:00Z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0x01010072400CEB686C8F43B7F0009D45274B1E</vt:lpwstr>
  </property>
</Properties>
</file>